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C" w:rsidRDefault="0097325F" w:rsidP="0097325F">
      <w:pPr>
        <w:pStyle w:val="NoSpacing"/>
        <w:jc w:val="center"/>
      </w:pPr>
      <w:r>
        <w:t>MARE Board Member Training Registration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Name of Board Member ___________________________________________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Board Member’s Address __________________________________________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City ___________________________  State ___________________________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Board Member’s Phone Number ____________________________________</w:t>
      </w:r>
    </w:p>
    <w:p w:rsidR="009D3D8E" w:rsidRDefault="009D3D8E" w:rsidP="0097325F">
      <w:pPr>
        <w:pStyle w:val="NoSpacing"/>
      </w:pPr>
    </w:p>
    <w:p w:rsidR="009D3D8E" w:rsidRDefault="009D3D8E" w:rsidP="0097325F">
      <w:pPr>
        <w:pStyle w:val="NoSpacing"/>
      </w:pPr>
      <w:r>
        <w:t>Board Member’s Email Address ____________________________________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School District Represented by Board Member 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School District Phone Number _____________________________________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Training Session Date ____________________________________________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Training Session Location _________________________________________</w:t>
      </w: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</w:p>
    <w:p w:rsidR="0097325F" w:rsidRDefault="0097325F" w:rsidP="0097325F">
      <w:pPr>
        <w:pStyle w:val="NoSpacing"/>
      </w:pPr>
      <w:r>
        <w:t>Mail or fax this completed form to:  Missouri Association of Rural Education</w:t>
      </w:r>
    </w:p>
    <w:p w:rsidR="0097325F" w:rsidRDefault="0097325F" w:rsidP="0097325F">
      <w:pPr>
        <w:pStyle w:val="NoSpacing"/>
      </w:pPr>
      <w:r>
        <w:tab/>
      </w:r>
      <w:r>
        <w:tab/>
      </w:r>
      <w:r>
        <w:tab/>
      </w:r>
      <w:r>
        <w:tab/>
        <w:t xml:space="preserve">       710 N. College Avenue, Suite C</w:t>
      </w:r>
    </w:p>
    <w:p w:rsidR="0097325F" w:rsidRDefault="0097325F" w:rsidP="0097325F">
      <w:pPr>
        <w:pStyle w:val="NoSpacing"/>
      </w:pPr>
      <w:r>
        <w:tab/>
      </w:r>
      <w:r>
        <w:tab/>
      </w:r>
      <w:r>
        <w:tab/>
        <w:t xml:space="preserve">                     Warrensburg, Missouri 64093</w:t>
      </w:r>
    </w:p>
    <w:p w:rsidR="0097325F" w:rsidRDefault="0097325F" w:rsidP="0097325F">
      <w:pPr>
        <w:pStyle w:val="NoSpacing"/>
      </w:pPr>
      <w:r>
        <w:tab/>
      </w:r>
      <w:r>
        <w:tab/>
      </w:r>
      <w:r>
        <w:tab/>
      </w:r>
      <w:r>
        <w:tab/>
        <w:t xml:space="preserve">       Fax:  (660) 747-8160</w:t>
      </w:r>
    </w:p>
    <w:p w:rsidR="0097325F" w:rsidRDefault="0097325F" w:rsidP="0097325F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</w:p>
    <w:p w:rsidR="0097325F" w:rsidRDefault="00AF528F" w:rsidP="0097325F">
      <w:pPr>
        <w:pStyle w:val="NoSpacing"/>
      </w:pPr>
      <w:r>
        <w:tab/>
      </w:r>
      <w:r>
        <w:tab/>
      </w:r>
      <w:r>
        <w:tab/>
      </w:r>
      <w:r>
        <w:tab/>
        <w:t xml:space="preserve">       </w:t>
      </w:r>
      <w:r w:rsidR="0097325F">
        <w:t xml:space="preserve">Email:  </w:t>
      </w:r>
      <w:hyperlink r:id="rId4" w:history="1">
        <w:r w:rsidR="0097325F" w:rsidRPr="00D83DED">
          <w:rPr>
            <w:rStyle w:val="Hyperlink"/>
          </w:rPr>
          <w:t>ksandlin@moare.com</w:t>
        </w:r>
      </w:hyperlink>
    </w:p>
    <w:p w:rsidR="0097325F" w:rsidRDefault="0097325F" w:rsidP="0097325F">
      <w:pPr>
        <w:pStyle w:val="NoSpacing"/>
      </w:pPr>
    </w:p>
    <w:sectPr w:rsidR="0097325F" w:rsidSect="000F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20"/>
  <w:characterSpacingControl w:val="doNotCompress"/>
  <w:compat/>
  <w:rsids>
    <w:rsidRoot w:val="007D606E"/>
    <w:rsid w:val="000E4685"/>
    <w:rsid w:val="000F6BCC"/>
    <w:rsid w:val="004D11FE"/>
    <w:rsid w:val="007D606E"/>
    <w:rsid w:val="0097325F"/>
    <w:rsid w:val="009D3D8E"/>
    <w:rsid w:val="00AF528F"/>
    <w:rsid w:val="00D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ndlin@moa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oard%20Training%20Folder\MARE%20Board%20Member%20Training%20Registr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MARE Board Member Training Registration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Lue</dc:creator>
  <cp:lastModifiedBy>User</cp:lastModifiedBy>
  <cp:revision>3</cp:revision>
  <dcterms:created xsi:type="dcterms:W3CDTF">2017-01-25T14:04:00Z</dcterms:created>
  <dcterms:modified xsi:type="dcterms:W3CDTF">2019-02-19T20:42:00Z</dcterms:modified>
</cp:coreProperties>
</file>